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28DC" w14:textId="77777777" w:rsidR="00007FD3" w:rsidRPr="00B53F85" w:rsidRDefault="00007FD3" w:rsidP="000D17E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53F85">
        <w:rPr>
          <w:rFonts w:ascii="Arial" w:hAnsi="Arial" w:cs="Arial"/>
          <w:b/>
          <w:i/>
          <w:sz w:val="22"/>
          <w:szCs w:val="22"/>
        </w:rPr>
        <w:t>An official, signed letter</w:t>
      </w:r>
      <w:r w:rsidR="00B53F85">
        <w:rPr>
          <w:rFonts w:ascii="Arial" w:hAnsi="Arial" w:cs="Arial"/>
          <w:b/>
          <w:i/>
          <w:sz w:val="22"/>
          <w:szCs w:val="22"/>
        </w:rPr>
        <w:t>head</w:t>
      </w:r>
      <w:r w:rsidRPr="00B53F85">
        <w:rPr>
          <w:rFonts w:ascii="Arial" w:hAnsi="Arial" w:cs="Arial"/>
          <w:b/>
          <w:i/>
          <w:sz w:val="22"/>
          <w:szCs w:val="22"/>
        </w:rPr>
        <w:t xml:space="preserve"> should be send to National Treasury for participation</w:t>
      </w:r>
    </w:p>
    <w:p w14:paraId="5B2E5D0F" w14:textId="77777777" w:rsidR="00007FD3" w:rsidRPr="00B53F85" w:rsidRDefault="00007FD3" w:rsidP="00007FD3">
      <w:pPr>
        <w:jc w:val="both"/>
        <w:rPr>
          <w:rFonts w:ascii="Arial" w:hAnsi="Arial" w:cs="Arial"/>
          <w:sz w:val="22"/>
          <w:szCs w:val="22"/>
        </w:rPr>
      </w:pPr>
    </w:p>
    <w:p w14:paraId="1CB4E54A" w14:textId="77777777" w:rsidR="00007FD3" w:rsidRPr="00B53F85" w:rsidRDefault="00007FD3">
      <w:pPr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B1D0" wp14:editId="51B56582">
                <wp:simplePos x="0" y="0"/>
                <wp:positionH relativeFrom="column">
                  <wp:posOffset>1682115</wp:posOffset>
                </wp:positionH>
                <wp:positionV relativeFrom="paragraph">
                  <wp:posOffset>20320</wp:posOffset>
                </wp:positionV>
                <wp:extent cx="3088005" cy="1285240"/>
                <wp:effectExtent l="0" t="0" r="1714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1285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2505D" w14:textId="77777777" w:rsidR="002D3AD3" w:rsidRPr="002D3AD3" w:rsidRDefault="004529CF" w:rsidP="002D3A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NB:  </w:t>
                            </w:r>
                            <w:r w:rsidR="00582537">
                              <w:rPr>
                                <w:rFonts w:ascii="Arial" w:hAnsi="Arial" w:cs="Arial"/>
                              </w:rPr>
                              <w:t xml:space="preserve">State </w:t>
                            </w:r>
                            <w:r w:rsidR="002D3AD3" w:rsidRPr="002D3AD3">
                              <w:rPr>
                                <w:rFonts w:ascii="Arial" w:hAnsi="Arial" w:cs="Arial"/>
                              </w:rPr>
                              <w:t>Institution Letterhead</w:t>
                            </w:r>
                          </w:p>
                          <w:p w14:paraId="6311E037" w14:textId="77777777" w:rsidR="002D3AD3" w:rsidRPr="002D3AD3" w:rsidRDefault="002D3AD3" w:rsidP="002D3A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AD3">
                              <w:rPr>
                                <w:rFonts w:ascii="Arial" w:hAnsi="Arial" w:cs="Arial"/>
                              </w:rPr>
                              <w:t>Contact person and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B1D0" id="Rectangle 3" o:spid="_x0000_s1026" style="position:absolute;margin-left:132.45pt;margin-top:1.6pt;width:243.15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" fillcolor="white [3201]" strokecolor="#f79646 [3209]" strokeweight="2pt">
                <v:textbox>
                  <w:txbxContent>
                    <w:p w14:paraId="3842505D" w14:textId="77777777" w:rsidR="002D3AD3" w:rsidRPr="002D3AD3" w:rsidRDefault="004529CF" w:rsidP="002D3A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NB:  </w:t>
                      </w:r>
                      <w:r w:rsidR="00582537">
                        <w:rPr>
                          <w:rFonts w:ascii="Arial" w:hAnsi="Arial" w:cs="Arial"/>
                        </w:rPr>
                        <w:t xml:space="preserve">State </w:t>
                      </w:r>
                      <w:r w:rsidR="002D3AD3" w:rsidRPr="002D3AD3">
                        <w:rPr>
                          <w:rFonts w:ascii="Arial" w:hAnsi="Arial" w:cs="Arial"/>
                        </w:rPr>
                        <w:t>Institution Letterhead</w:t>
                      </w:r>
                    </w:p>
                    <w:p w14:paraId="6311E037" w14:textId="77777777" w:rsidR="002D3AD3" w:rsidRPr="002D3AD3" w:rsidRDefault="002D3AD3" w:rsidP="002D3A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D3AD3">
                        <w:rPr>
                          <w:rFonts w:ascii="Arial" w:hAnsi="Arial" w:cs="Arial"/>
                        </w:rPr>
                        <w:t>Contact person and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2CCFD61" w14:textId="77777777" w:rsidR="00007FD3" w:rsidRPr="00B53F85" w:rsidRDefault="00007FD3">
      <w:pPr>
        <w:rPr>
          <w:rFonts w:ascii="Arial" w:hAnsi="Arial" w:cs="Arial"/>
          <w:sz w:val="22"/>
          <w:szCs w:val="22"/>
        </w:rPr>
      </w:pPr>
    </w:p>
    <w:p w14:paraId="6D216699" w14:textId="77777777" w:rsidR="00C02184" w:rsidRPr="00B53F85" w:rsidRDefault="00C02184">
      <w:pPr>
        <w:rPr>
          <w:rFonts w:ascii="Arial" w:hAnsi="Arial" w:cs="Arial"/>
          <w:sz w:val="22"/>
          <w:szCs w:val="22"/>
        </w:rPr>
      </w:pPr>
    </w:p>
    <w:p w14:paraId="3569FF28" w14:textId="77777777" w:rsidR="00387ABD" w:rsidRPr="00B53F85" w:rsidRDefault="00387ABD">
      <w:pPr>
        <w:rPr>
          <w:rFonts w:ascii="Arial" w:hAnsi="Arial" w:cs="Arial"/>
          <w:sz w:val="22"/>
          <w:szCs w:val="22"/>
        </w:rPr>
      </w:pPr>
    </w:p>
    <w:p w14:paraId="3E6E79DF" w14:textId="77777777" w:rsidR="0077644F" w:rsidRPr="00B53F85" w:rsidRDefault="0077644F" w:rsidP="00180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463FC5" w14:textId="77777777" w:rsidR="0077644F" w:rsidRPr="00B53F85" w:rsidRDefault="0077644F" w:rsidP="00180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0947A7" w14:textId="77777777" w:rsidR="00F10CF2" w:rsidRPr="00B53F85" w:rsidRDefault="00F10CF2" w:rsidP="00180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0E9867" w14:textId="77777777" w:rsidR="00F10CF2" w:rsidRPr="00B53F85" w:rsidRDefault="00F10CF2" w:rsidP="001803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96CE1" w14:textId="77777777" w:rsidR="001803F6" w:rsidRPr="00B53F85" w:rsidRDefault="005C7E79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>National Treasury</w:t>
      </w:r>
    </w:p>
    <w:p w14:paraId="1DD2B5D4" w14:textId="77777777" w:rsidR="005C7E79" w:rsidRPr="00B53F85" w:rsidRDefault="005C7E79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 xml:space="preserve">Chief Director: </w:t>
      </w:r>
      <w:r w:rsidR="00653013" w:rsidRPr="00B53F85">
        <w:rPr>
          <w:rFonts w:ascii="Arial" w:hAnsi="Arial" w:cs="Arial"/>
          <w:sz w:val="22"/>
          <w:szCs w:val="22"/>
        </w:rPr>
        <w:t>Transversal Contracting</w:t>
      </w:r>
    </w:p>
    <w:p w14:paraId="3796416F" w14:textId="77777777" w:rsidR="005C7E79" w:rsidRPr="00B53F85" w:rsidRDefault="005C7E79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>Private Bag X115</w:t>
      </w:r>
    </w:p>
    <w:p w14:paraId="1A591ABD" w14:textId="77777777" w:rsidR="005C7E79" w:rsidRPr="00416FE3" w:rsidRDefault="005C7E79" w:rsidP="003359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FE3">
        <w:rPr>
          <w:rFonts w:ascii="Arial" w:hAnsi="Arial" w:cs="Arial"/>
          <w:b/>
          <w:sz w:val="22"/>
          <w:szCs w:val="22"/>
        </w:rPr>
        <w:t>PRETORIA</w:t>
      </w:r>
    </w:p>
    <w:p w14:paraId="67638F36" w14:textId="77777777" w:rsidR="005C7E79" w:rsidRPr="00B53F85" w:rsidRDefault="005C7E79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>0001</w:t>
      </w:r>
    </w:p>
    <w:p w14:paraId="717A008D" w14:textId="77777777" w:rsidR="005C7E79" w:rsidRPr="00B53F85" w:rsidRDefault="005C7E79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741DAD" w14:textId="77777777" w:rsidR="002D3AD3" w:rsidRPr="00B53F85" w:rsidRDefault="002D3AD3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>By Email:</w:t>
      </w:r>
      <w:r w:rsidR="005E66C6">
        <w:rPr>
          <w:rFonts w:ascii="Arial" w:hAnsi="Arial" w:cs="Arial"/>
          <w:sz w:val="22"/>
          <w:szCs w:val="22"/>
        </w:rPr>
        <w:tab/>
      </w:r>
      <w:hyperlink r:id="rId8" w:history="1">
        <w:r w:rsidR="00A57E1F" w:rsidRPr="004A433F">
          <w:rPr>
            <w:rStyle w:val="Hyperlink"/>
            <w:rFonts w:ascii="Arial" w:hAnsi="Arial" w:cs="Arial"/>
            <w:sz w:val="22"/>
            <w:szCs w:val="22"/>
          </w:rPr>
          <w:t>transversal.contracting2@treasury.gov.za</w:t>
        </w:r>
      </w:hyperlink>
    </w:p>
    <w:p w14:paraId="31A36AD0" w14:textId="77777777" w:rsidR="005C7E79" w:rsidRPr="00B53F85" w:rsidRDefault="005C7E79" w:rsidP="0033595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 xml:space="preserve">By Fax:  </w:t>
      </w:r>
      <w:r w:rsidR="005E66C6">
        <w:rPr>
          <w:rFonts w:ascii="Arial" w:hAnsi="Arial" w:cs="Arial"/>
          <w:sz w:val="22"/>
          <w:szCs w:val="22"/>
        </w:rPr>
        <w:tab/>
      </w:r>
      <w:r w:rsidR="00653013" w:rsidRPr="00B53F85">
        <w:rPr>
          <w:rFonts w:ascii="Arial" w:hAnsi="Arial" w:cs="Arial"/>
          <w:sz w:val="22"/>
          <w:szCs w:val="22"/>
        </w:rPr>
        <w:t>(012) 315-5058</w:t>
      </w:r>
      <w:r w:rsidR="00F71B38" w:rsidRPr="00B53F8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54575DE" w14:textId="77777777" w:rsidR="005C7E79" w:rsidRPr="00B53F85" w:rsidRDefault="005C7E79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C7AA5A" w14:textId="2BE246C5" w:rsidR="00A26540" w:rsidRPr="00B53F85" w:rsidRDefault="00416FE3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  <w:u w:val="single"/>
        </w:rPr>
        <w:t xml:space="preserve">For </w:t>
      </w:r>
      <w:r>
        <w:rPr>
          <w:rFonts w:ascii="Arial" w:hAnsi="Arial" w:cs="Arial"/>
          <w:sz w:val="22"/>
          <w:szCs w:val="22"/>
          <w:u w:val="single"/>
        </w:rPr>
        <w:t>attention</w:t>
      </w:r>
      <w:r w:rsidR="005C7E79" w:rsidRPr="00B53F85">
        <w:rPr>
          <w:rFonts w:ascii="Arial" w:hAnsi="Arial" w:cs="Arial"/>
          <w:sz w:val="22"/>
          <w:szCs w:val="22"/>
          <w:u w:val="single"/>
        </w:rPr>
        <w:t>:</w:t>
      </w:r>
      <w:r w:rsidR="005C7E79" w:rsidRPr="00B53F85">
        <w:rPr>
          <w:rFonts w:ascii="Arial" w:hAnsi="Arial" w:cs="Arial"/>
          <w:sz w:val="22"/>
          <w:szCs w:val="22"/>
        </w:rPr>
        <w:t xml:space="preserve"> </w:t>
      </w:r>
      <w:r w:rsidR="005F7EF3">
        <w:rPr>
          <w:rFonts w:ascii="Arial" w:hAnsi="Arial" w:cs="Arial"/>
          <w:sz w:val="22"/>
          <w:szCs w:val="22"/>
        </w:rPr>
        <w:t>Nancy Ravhandalala</w:t>
      </w:r>
    </w:p>
    <w:p w14:paraId="6ADF1D54" w14:textId="77777777" w:rsidR="00A26540" w:rsidRPr="00B53F85" w:rsidRDefault="00A26540" w:rsidP="00335959">
      <w:pPr>
        <w:pStyle w:val="BodyText2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C75092B" w14:textId="64049383" w:rsidR="000D17E1" w:rsidRDefault="000539C6" w:rsidP="00335959">
      <w:pPr>
        <w:pStyle w:val="BodyText2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PARTICIPATION</w:t>
      </w:r>
      <w:r w:rsidR="005C7E79" w:rsidRPr="00B53F8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441DA">
        <w:rPr>
          <w:rFonts w:ascii="Arial" w:hAnsi="Arial" w:cs="Arial"/>
          <w:b/>
          <w:color w:val="auto"/>
          <w:sz w:val="22"/>
          <w:szCs w:val="22"/>
        </w:rPr>
        <w:t>I</w:t>
      </w:r>
      <w:r w:rsidR="005C7E79" w:rsidRPr="00B53F85">
        <w:rPr>
          <w:rFonts w:ascii="Arial" w:hAnsi="Arial" w:cs="Arial"/>
          <w:b/>
          <w:color w:val="auto"/>
          <w:sz w:val="22"/>
          <w:szCs w:val="22"/>
        </w:rPr>
        <w:t xml:space="preserve">N TRANSVERSAL </w:t>
      </w:r>
      <w:r w:rsidR="003D4865" w:rsidRPr="00B53F85">
        <w:rPr>
          <w:rFonts w:ascii="Arial" w:hAnsi="Arial" w:cs="Arial"/>
          <w:b/>
          <w:color w:val="auto"/>
          <w:sz w:val="22"/>
          <w:szCs w:val="22"/>
        </w:rPr>
        <w:t xml:space="preserve">TERM </w:t>
      </w:r>
      <w:r w:rsidR="005C7E79" w:rsidRPr="00B53F85">
        <w:rPr>
          <w:rFonts w:ascii="Arial" w:hAnsi="Arial" w:cs="Arial"/>
          <w:b/>
          <w:color w:val="auto"/>
          <w:sz w:val="22"/>
          <w:szCs w:val="22"/>
        </w:rPr>
        <w:t xml:space="preserve">CONTRACT </w:t>
      </w:r>
      <w:r w:rsidR="00AF5FBA" w:rsidRPr="00B53F85">
        <w:rPr>
          <w:rFonts w:ascii="Arial" w:hAnsi="Arial" w:cs="Arial"/>
          <w:b/>
          <w:color w:val="auto"/>
          <w:sz w:val="22"/>
          <w:szCs w:val="22"/>
        </w:rPr>
        <w:t>RT</w:t>
      </w:r>
      <w:r w:rsidR="005F7EF3">
        <w:rPr>
          <w:rFonts w:ascii="Arial" w:hAnsi="Arial" w:cs="Arial"/>
          <w:b/>
          <w:color w:val="auto"/>
          <w:sz w:val="22"/>
          <w:szCs w:val="22"/>
        </w:rPr>
        <w:t>275</w:t>
      </w:r>
      <w:r w:rsidR="006D086E">
        <w:rPr>
          <w:rFonts w:ascii="Arial" w:hAnsi="Arial" w:cs="Arial"/>
          <w:b/>
          <w:color w:val="auto"/>
          <w:sz w:val="22"/>
          <w:szCs w:val="22"/>
        </w:rPr>
        <w:t>-20</w:t>
      </w:r>
      <w:r w:rsidR="00FD177F">
        <w:rPr>
          <w:rFonts w:ascii="Arial" w:hAnsi="Arial" w:cs="Arial"/>
          <w:b/>
          <w:color w:val="auto"/>
          <w:sz w:val="22"/>
          <w:szCs w:val="22"/>
        </w:rPr>
        <w:t>20</w:t>
      </w:r>
      <w:r w:rsidR="005F7EF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F7EF3" w:rsidRPr="005F7EF3">
        <w:rPr>
          <w:rFonts w:ascii="Arial" w:hAnsi="Arial" w:cs="Arial"/>
          <w:b/>
          <w:color w:val="auto"/>
          <w:sz w:val="22"/>
          <w:szCs w:val="22"/>
        </w:rPr>
        <w:t>FOR SUPPLY AND DELIVERY OF SPEECH THERAPY, ASSISTIVE DEVICES AND ACCESSORIES TO THE STATE FOR THE PERIOD 1 JUNE 2020 TO 31 MAY 2023</w:t>
      </w:r>
    </w:p>
    <w:p w14:paraId="00ED6E99" w14:textId="77777777" w:rsidR="00B53F85" w:rsidRPr="00B53F85" w:rsidRDefault="00B53F85" w:rsidP="00335959">
      <w:pPr>
        <w:pStyle w:val="BodyText2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B88AFF" w14:textId="77777777" w:rsidR="002D3AD3" w:rsidRPr="00B53F85" w:rsidRDefault="002F3008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 xml:space="preserve">For and on behalf of </w:t>
      </w:r>
    </w:p>
    <w:p w14:paraId="55B920F1" w14:textId="72DBBE3C" w:rsidR="000D17E1" w:rsidRPr="00B53F85" w:rsidRDefault="002F3008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>________________</w:t>
      </w:r>
      <w:r w:rsidR="00086740" w:rsidRPr="00B53F85">
        <w:rPr>
          <w:rFonts w:ascii="Arial" w:hAnsi="Arial" w:cs="Arial"/>
          <w:sz w:val="22"/>
          <w:szCs w:val="22"/>
        </w:rPr>
        <w:t>_____________________________</w:t>
      </w:r>
      <w:r w:rsidR="006955A7" w:rsidRPr="00B53F85">
        <w:rPr>
          <w:rFonts w:ascii="Arial" w:hAnsi="Arial" w:cs="Arial"/>
          <w:sz w:val="22"/>
          <w:szCs w:val="22"/>
        </w:rPr>
        <w:t>_</w:t>
      </w:r>
      <w:r w:rsidR="00337127">
        <w:rPr>
          <w:rFonts w:ascii="Arial" w:hAnsi="Arial" w:cs="Arial"/>
          <w:sz w:val="22"/>
          <w:szCs w:val="22"/>
          <w:u w:val="single"/>
        </w:rPr>
        <w:tab/>
      </w:r>
      <w:r w:rsidR="00337127">
        <w:rPr>
          <w:rFonts w:ascii="Arial" w:hAnsi="Arial" w:cs="Arial"/>
          <w:sz w:val="22"/>
          <w:szCs w:val="22"/>
          <w:u w:val="single"/>
        </w:rPr>
        <w:tab/>
      </w:r>
      <w:r w:rsidR="006955A7" w:rsidRPr="00B53F85">
        <w:rPr>
          <w:rFonts w:ascii="Arial" w:hAnsi="Arial" w:cs="Arial"/>
          <w:i/>
          <w:sz w:val="22"/>
          <w:szCs w:val="22"/>
        </w:rPr>
        <w:t xml:space="preserve"> (</w:t>
      </w:r>
      <w:r w:rsidR="008F2213">
        <w:rPr>
          <w:rFonts w:ascii="Arial" w:hAnsi="Arial" w:cs="Arial"/>
          <w:i/>
          <w:sz w:val="22"/>
          <w:szCs w:val="22"/>
        </w:rPr>
        <w:t xml:space="preserve">State </w:t>
      </w:r>
      <w:r w:rsidR="00086740" w:rsidRPr="00B53F85">
        <w:rPr>
          <w:rFonts w:ascii="Arial" w:hAnsi="Arial" w:cs="Arial"/>
          <w:i/>
          <w:sz w:val="22"/>
          <w:szCs w:val="22"/>
        </w:rPr>
        <w:t>Institution</w:t>
      </w:r>
      <w:r w:rsidR="008F2213">
        <w:rPr>
          <w:rFonts w:ascii="Arial" w:hAnsi="Arial" w:cs="Arial"/>
          <w:i/>
          <w:sz w:val="22"/>
          <w:szCs w:val="22"/>
        </w:rPr>
        <w:t>’s</w:t>
      </w:r>
      <w:r w:rsidR="00086740" w:rsidRPr="00B53F85">
        <w:rPr>
          <w:rFonts w:ascii="Arial" w:hAnsi="Arial" w:cs="Arial"/>
          <w:i/>
          <w:sz w:val="22"/>
          <w:szCs w:val="22"/>
        </w:rPr>
        <w:t xml:space="preserve"> name)</w:t>
      </w:r>
    </w:p>
    <w:p w14:paraId="3A31ADC2" w14:textId="77777777" w:rsidR="002F3008" w:rsidRPr="00B53F85" w:rsidRDefault="00F71B38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40A1D" wp14:editId="3104C4DE">
                <wp:simplePos x="0" y="0"/>
                <wp:positionH relativeFrom="column">
                  <wp:posOffset>34290</wp:posOffset>
                </wp:positionH>
                <wp:positionV relativeFrom="paragraph">
                  <wp:posOffset>165735</wp:posOffset>
                </wp:positionV>
                <wp:extent cx="241935" cy="207010"/>
                <wp:effectExtent l="15240" t="13335" r="952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6904" id="Rectangle 5" o:spid="_x0000_s1026" style="position:absolute;margin-left:2.7pt;margin-top:13.05pt;width:19.05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GyHw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" strokeweight="1.25pt"/>
            </w:pict>
          </mc:Fallback>
        </mc:AlternateContent>
      </w:r>
    </w:p>
    <w:p w14:paraId="1EE3B25C" w14:textId="5DA3F2C0" w:rsidR="005C7E79" w:rsidRPr="00B53F85" w:rsidRDefault="002F3008" w:rsidP="00335959">
      <w:pPr>
        <w:spacing w:after="240"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>YES, we</w:t>
      </w:r>
      <w:r w:rsidR="006D05F6">
        <w:rPr>
          <w:rFonts w:ascii="Arial" w:hAnsi="Arial" w:cs="Arial"/>
          <w:sz w:val="22"/>
          <w:szCs w:val="22"/>
        </w:rPr>
        <w:t xml:space="preserve"> hereby</w:t>
      </w:r>
      <w:r w:rsidR="005C7E79" w:rsidRPr="00B53F85">
        <w:rPr>
          <w:rFonts w:ascii="Arial" w:hAnsi="Arial" w:cs="Arial"/>
          <w:sz w:val="22"/>
          <w:szCs w:val="22"/>
        </w:rPr>
        <w:t xml:space="preserve"> </w:t>
      </w:r>
      <w:r w:rsidR="007B5BA2">
        <w:rPr>
          <w:rFonts w:ascii="Arial" w:hAnsi="Arial" w:cs="Arial"/>
          <w:sz w:val="22"/>
          <w:szCs w:val="22"/>
        </w:rPr>
        <w:t xml:space="preserve">consent to </w:t>
      </w:r>
      <w:r w:rsidR="005C7E79" w:rsidRPr="00B53F85">
        <w:rPr>
          <w:rFonts w:ascii="Arial" w:hAnsi="Arial" w:cs="Arial"/>
          <w:sz w:val="22"/>
          <w:szCs w:val="22"/>
        </w:rPr>
        <w:t xml:space="preserve">participate </w:t>
      </w:r>
      <w:r w:rsidR="007441DA">
        <w:rPr>
          <w:rFonts w:ascii="Arial" w:hAnsi="Arial" w:cs="Arial"/>
          <w:sz w:val="22"/>
          <w:szCs w:val="22"/>
        </w:rPr>
        <w:t>i</w:t>
      </w:r>
      <w:r w:rsidR="005C7E79" w:rsidRPr="00B53F85">
        <w:rPr>
          <w:rFonts w:ascii="Arial" w:hAnsi="Arial" w:cs="Arial"/>
          <w:sz w:val="22"/>
          <w:szCs w:val="22"/>
        </w:rPr>
        <w:t xml:space="preserve">n the </w:t>
      </w:r>
      <w:r w:rsidR="00337127" w:rsidRPr="00B53F85">
        <w:rPr>
          <w:rFonts w:ascii="Arial" w:hAnsi="Arial" w:cs="Arial"/>
          <w:sz w:val="22"/>
          <w:szCs w:val="22"/>
        </w:rPr>
        <w:t>above-mentioned</w:t>
      </w:r>
      <w:r w:rsidR="005C7E79" w:rsidRPr="00B53F85">
        <w:rPr>
          <w:rFonts w:ascii="Arial" w:hAnsi="Arial" w:cs="Arial"/>
          <w:sz w:val="22"/>
          <w:szCs w:val="22"/>
        </w:rPr>
        <w:t xml:space="preserve"> </w:t>
      </w:r>
      <w:r w:rsidR="00E854BD" w:rsidRPr="00B53F85">
        <w:rPr>
          <w:rFonts w:ascii="Arial" w:hAnsi="Arial" w:cs="Arial"/>
          <w:sz w:val="22"/>
          <w:szCs w:val="22"/>
        </w:rPr>
        <w:t>Transversal Term C</w:t>
      </w:r>
      <w:r w:rsidR="005C7E79" w:rsidRPr="00B53F85">
        <w:rPr>
          <w:rFonts w:ascii="Arial" w:hAnsi="Arial" w:cs="Arial"/>
          <w:sz w:val="22"/>
          <w:szCs w:val="22"/>
        </w:rPr>
        <w:t>ontract.</w:t>
      </w:r>
    </w:p>
    <w:p w14:paraId="203E46D2" w14:textId="056626EF" w:rsidR="00F4146C" w:rsidRDefault="002F3008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 xml:space="preserve">The </w:t>
      </w:r>
      <w:r w:rsidR="007B5BA2">
        <w:rPr>
          <w:rFonts w:ascii="Arial" w:hAnsi="Arial" w:cs="Arial"/>
          <w:sz w:val="22"/>
          <w:szCs w:val="22"/>
        </w:rPr>
        <w:t xml:space="preserve">State </w:t>
      </w:r>
      <w:r w:rsidRPr="00B53F85">
        <w:rPr>
          <w:rFonts w:ascii="Arial" w:hAnsi="Arial" w:cs="Arial"/>
          <w:sz w:val="22"/>
          <w:szCs w:val="22"/>
        </w:rPr>
        <w:t>institution has an estimated budget of R______</w:t>
      </w:r>
      <w:r w:rsidR="0077644F" w:rsidRPr="00B53F85">
        <w:rPr>
          <w:rFonts w:ascii="Arial" w:hAnsi="Arial" w:cs="Arial"/>
          <w:sz w:val="22"/>
          <w:szCs w:val="22"/>
        </w:rPr>
        <w:t>____</w:t>
      </w:r>
      <w:r w:rsidRPr="00B53F85">
        <w:rPr>
          <w:rFonts w:ascii="Arial" w:hAnsi="Arial" w:cs="Arial"/>
          <w:sz w:val="22"/>
          <w:szCs w:val="22"/>
        </w:rPr>
        <w:t xml:space="preserve">___________ </w:t>
      </w:r>
      <w:r w:rsidR="0077644F" w:rsidRPr="00B53F85">
        <w:rPr>
          <w:rFonts w:ascii="Arial" w:hAnsi="Arial" w:cs="Arial"/>
          <w:sz w:val="22"/>
          <w:szCs w:val="22"/>
        </w:rPr>
        <w:br/>
      </w:r>
      <w:r w:rsidRPr="00B53F85">
        <w:rPr>
          <w:rFonts w:ascii="Arial" w:hAnsi="Arial" w:cs="Arial"/>
          <w:sz w:val="22"/>
          <w:szCs w:val="22"/>
        </w:rPr>
        <w:t>for the procurement of items on RT</w:t>
      </w:r>
      <w:r w:rsidR="005F7EF3">
        <w:rPr>
          <w:rFonts w:ascii="Arial" w:hAnsi="Arial" w:cs="Arial"/>
          <w:sz w:val="22"/>
          <w:szCs w:val="22"/>
        </w:rPr>
        <w:t>275</w:t>
      </w:r>
      <w:r w:rsidRPr="00B53F85">
        <w:rPr>
          <w:rFonts w:ascii="Arial" w:hAnsi="Arial" w:cs="Arial"/>
          <w:sz w:val="22"/>
          <w:szCs w:val="22"/>
        </w:rPr>
        <w:t>-20</w:t>
      </w:r>
      <w:r w:rsidR="00337127">
        <w:rPr>
          <w:rFonts w:ascii="Arial" w:hAnsi="Arial" w:cs="Arial"/>
          <w:sz w:val="22"/>
          <w:szCs w:val="22"/>
        </w:rPr>
        <w:t>20</w:t>
      </w:r>
      <w:r w:rsidRPr="00B53F85">
        <w:rPr>
          <w:rFonts w:ascii="Arial" w:hAnsi="Arial" w:cs="Arial"/>
          <w:sz w:val="22"/>
          <w:szCs w:val="22"/>
        </w:rPr>
        <w:t xml:space="preserve"> for the period </w:t>
      </w:r>
      <w:r w:rsidR="00F4146C" w:rsidRPr="00B53F85">
        <w:rPr>
          <w:rFonts w:ascii="Arial" w:hAnsi="Arial" w:cs="Arial"/>
          <w:sz w:val="22"/>
          <w:szCs w:val="22"/>
        </w:rPr>
        <w:t xml:space="preserve">1 </w:t>
      </w:r>
      <w:r w:rsidR="00337127">
        <w:rPr>
          <w:rFonts w:ascii="Arial" w:hAnsi="Arial" w:cs="Arial"/>
          <w:sz w:val="22"/>
          <w:szCs w:val="22"/>
        </w:rPr>
        <w:t>June</w:t>
      </w:r>
      <w:r w:rsidR="00F4146C" w:rsidRPr="00B53F85">
        <w:rPr>
          <w:rFonts w:ascii="Arial" w:hAnsi="Arial" w:cs="Arial"/>
          <w:sz w:val="22"/>
          <w:szCs w:val="22"/>
        </w:rPr>
        <w:t xml:space="preserve"> 20</w:t>
      </w:r>
      <w:r w:rsidR="00337127">
        <w:rPr>
          <w:rFonts w:ascii="Arial" w:hAnsi="Arial" w:cs="Arial"/>
          <w:sz w:val="22"/>
          <w:szCs w:val="22"/>
        </w:rPr>
        <w:t>20</w:t>
      </w:r>
      <w:r w:rsidR="00F4146C" w:rsidRPr="00B53F85">
        <w:rPr>
          <w:rFonts w:ascii="Arial" w:hAnsi="Arial" w:cs="Arial"/>
          <w:sz w:val="22"/>
          <w:szCs w:val="22"/>
        </w:rPr>
        <w:t xml:space="preserve"> to 3</w:t>
      </w:r>
      <w:r w:rsidR="00337127">
        <w:rPr>
          <w:rFonts w:ascii="Arial" w:hAnsi="Arial" w:cs="Arial"/>
          <w:sz w:val="22"/>
          <w:szCs w:val="22"/>
        </w:rPr>
        <w:t>1</w:t>
      </w:r>
      <w:r w:rsidR="00F4146C" w:rsidRPr="00B53F85">
        <w:rPr>
          <w:rFonts w:ascii="Arial" w:hAnsi="Arial" w:cs="Arial"/>
          <w:sz w:val="22"/>
          <w:szCs w:val="22"/>
        </w:rPr>
        <w:t xml:space="preserve"> </w:t>
      </w:r>
      <w:r w:rsidR="00337127">
        <w:rPr>
          <w:rFonts w:ascii="Arial" w:hAnsi="Arial" w:cs="Arial"/>
          <w:sz w:val="22"/>
          <w:szCs w:val="22"/>
        </w:rPr>
        <w:t>May</w:t>
      </w:r>
      <w:r w:rsidR="00F4146C" w:rsidRPr="00B53F85">
        <w:rPr>
          <w:rFonts w:ascii="Arial" w:hAnsi="Arial" w:cs="Arial"/>
          <w:sz w:val="22"/>
          <w:szCs w:val="22"/>
        </w:rPr>
        <w:t xml:space="preserve"> 202</w:t>
      </w:r>
      <w:r w:rsidR="00337127">
        <w:rPr>
          <w:rFonts w:ascii="Arial" w:hAnsi="Arial" w:cs="Arial"/>
          <w:sz w:val="22"/>
          <w:szCs w:val="22"/>
        </w:rPr>
        <w:t>3</w:t>
      </w:r>
      <w:r w:rsidR="00F4146C" w:rsidRPr="00B53F85">
        <w:rPr>
          <w:rFonts w:ascii="Arial" w:hAnsi="Arial" w:cs="Arial"/>
          <w:sz w:val="22"/>
          <w:szCs w:val="22"/>
        </w:rPr>
        <w:t xml:space="preserve">. </w:t>
      </w:r>
    </w:p>
    <w:p w14:paraId="102FA023" w14:textId="77777777" w:rsidR="008A36C4" w:rsidRDefault="008A36C4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1F1AE3" w14:textId="77777777" w:rsidR="008A36C4" w:rsidRDefault="008A36C4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572478" w14:textId="64D2D0C3" w:rsidR="003D4865" w:rsidRDefault="003D4865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9FC633" w14:textId="77777777" w:rsidR="00337127" w:rsidRDefault="00337127" w:rsidP="00335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1EFDA9" w14:textId="77777777" w:rsidR="007D282C" w:rsidRDefault="007D282C" w:rsidP="007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F63614" w14:textId="77777777" w:rsidR="00F10CF2" w:rsidRPr="00B53F85" w:rsidRDefault="00F10CF2" w:rsidP="007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>Kind Regards</w:t>
      </w:r>
    </w:p>
    <w:p w14:paraId="1F857682" w14:textId="77777777" w:rsidR="00F10CF2" w:rsidRPr="00B53F85" w:rsidRDefault="00F10CF2" w:rsidP="007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201983" w14:textId="77777777" w:rsidR="009324BB" w:rsidRPr="00B53F85" w:rsidRDefault="009324BB" w:rsidP="007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7FB0F3" w14:textId="77777777" w:rsidR="009324BB" w:rsidRDefault="009324BB" w:rsidP="009324B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53F85">
        <w:rPr>
          <w:rFonts w:ascii="Arial" w:hAnsi="Arial" w:cs="Arial"/>
          <w:sz w:val="22"/>
          <w:szCs w:val="22"/>
        </w:rPr>
        <w:t>For and on behalf of _________________________________</w:t>
      </w:r>
      <w:r w:rsidR="006955A7" w:rsidRPr="00B53F85">
        <w:rPr>
          <w:rFonts w:ascii="Arial" w:hAnsi="Arial" w:cs="Arial"/>
          <w:sz w:val="22"/>
          <w:szCs w:val="22"/>
        </w:rPr>
        <w:t>_</w:t>
      </w:r>
      <w:r w:rsidR="009518EE">
        <w:rPr>
          <w:rFonts w:ascii="Arial" w:hAnsi="Arial" w:cs="Arial"/>
          <w:sz w:val="22"/>
          <w:szCs w:val="22"/>
          <w:u w:val="single"/>
        </w:rPr>
        <w:tab/>
      </w:r>
      <w:r w:rsidR="006955A7" w:rsidRPr="00B53F85">
        <w:rPr>
          <w:rFonts w:ascii="Arial" w:hAnsi="Arial" w:cs="Arial"/>
          <w:i/>
          <w:sz w:val="22"/>
          <w:szCs w:val="22"/>
        </w:rPr>
        <w:t xml:space="preserve"> (</w:t>
      </w:r>
      <w:r w:rsidR="007D282C">
        <w:rPr>
          <w:rFonts w:ascii="Arial" w:hAnsi="Arial" w:cs="Arial"/>
          <w:i/>
          <w:sz w:val="22"/>
          <w:szCs w:val="22"/>
        </w:rPr>
        <w:t xml:space="preserve">State </w:t>
      </w:r>
      <w:r w:rsidRPr="00B53F85">
        <w:rPr>
          <w:rFonts w:ascii="Arial" w:hAnsi="Arial" w:cs="Arial"/>
          <w:i/>
          <w:sz w:val="22"/>
          <w:szCs w:val="22"/>
        </w:rPr>
        <w:t>Institution</w:t>
      </w:r>
      <w:r w:rsidR="007D282C">
        <w:rPr>
          <w:rFonts w:ascii="Arial" w:hAnsi="Arial" w:cs="Arial"/>
          <w:i/>
          <w:sz w:val="22"/>
          <w:szCs w:val="22"/>
        </w:rPr>
        <w:t>’s</w:t>
      </w:r>
      <w:r w:rsidRPr="00B53F85">
        <w:rPr>
          <w:rFonts w:ascii="Arial" w:hAnsi="Arial" w:cs="Arial"/>
          <w:i/>
          <w:sz w:val="22"/>
          <w:szCs w:val="22"/>
        </w:rPr>
        <w:t xml:space="preserve"> name)</w:t>
      </w:r>
    </w:p>
    <w:p w14:paraId="0DB42582" w14:textId="77777777" w:rsidR="00510B89" w:rsidRPr="00B53F85" w:rsidRDefault="00510B89" w:rsidP="00932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0FADCA" w14:textId="77777777" w:rsidR="004529CF" w:rsidRPr="00B53F85" w:rsidRDefault="004529CF" w:rsidP="007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1508"/>
        <w:gridCol w:w="352"/>
        <w:gridCol w:w="2683"/>
        <w:gridCol w:w="1906"/>
      </w:tblGrid>
      <w:tr w:rsidR="004529CF" w:rsidRPr="00025172" w14:paraId="45DCFDDD" w14:textId="77777777" w:rsidTr="00AF73A4"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1B8AF5C0" w14:textId="77777777" w:rsidR="004529CF" w:rsidRPr="00025172" w:rsidRDefault="004529CF" w:rsidP="00A156B7">
            <w:pPr>
              <w:spacing w:line="360" w:lineRule="auto"/>
              <w:ind w:firstLine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0298A6" w14:textId="77777777" w:rsidR="004529CF" w:rsidRPr="00025172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A6E03D" w14:textId="77777777" w:rsidR="004529CF" w:rsidRPr="00025172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</w:tcPr>
          <w:p w14:paraId="47F54606" w14:textId="77777777" w:rsidR="004529CF" w:rsidRPr="00025172" w:rsidRDefault="004529CF" w:rsidP="00A156B7">
            <w:pPr>
              <w:spacing w:line="360" w:lineRule="auto"/>
              <w:ind w:left="72" w:hanging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278C210F" w14:textId="77777777" w:rsidR="004529CF" w:rsidRPr="00025172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4A03D0B7" w14:textId="77777777" w:rsidR="004529CF" w:rsidRPr="00025172" w:rsidRDefault="004529CF" w:rsidP="00A156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6AD69F" w14:textId="77777777" w:rsidR="004529CF" w:rsidRPr="00A156B7" w:rsidRDefault="004529CF" w:rsidP="00A156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156B7">
        <w:rPr>
          <w:rFonts w:ascii="Arial" w:hAnsi="Arial" w:cs="Arial"/>
          <w:b/>
          <w:sz w:val="22"/>
          <w:szCs w:val="22"/>
        </w:rPr>
        <w:t>Chief Financial Officer</w:t>
      </w:r>
      <w:r w:rsidRPr="00A156B7">
        <w:rPr>
          <w:rFonts w:ascii="Arial" w:hAnsi="Arial" w:cs="Arial"/>
          <w:b/>
          <w:i/>
          <w:sz w:val="22"/>
          <w:szCs w:val="22"/>
        </w:rPr>
        <w:tab/>
      </w:r>
      <w:r w:rsidRPr="00A156B7">
        <w:rPr>
          <w:rFonts w:ascii="Arial" w:hAnsi="Arial" w:cs="Arial"/>
          <w:b/>
          <w:sz w:val="22"/>
          <w:szCs w:val="22"/>
        </w:rPr>
        <w:tab/>
      </w:r>
      <w:r w:rsidRPr="00A156B7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F61BFF" w:rsidRPr="00A156B7">
        <w:rPr>
          <w:rFonts w:ascii="Arial" w:hAnsi="Arial" w:cs="Arial"/>
          <w:b/>
          <w:sz w:val="22"/>
          <w:szCs w:val="22"/>
        </w:rPr>
        <w:t>Head</w:t>
      </w:r>
      <w:r w:rsidR="00A156B7" w:rsidRPr="00A156B7">
        <w:rPr>
          <w:rFonts w:ascii="Arial" w:hAnsi="Arial" w:cs="Arial"/>
          <w:b/>
          <w:sz w:val="22"/>
          <w:szCs w:val="22"/>
        </w:rPr>
        <w:t xml:space="preserve"> of </w:t>
      </w:r>
      <w:r w:rsidRPr="00A156B7">
        <w:rPr>
          <w:rFonts w:ascii="Arial" w:hAnsi="Arial" w:cs="Arial"/>
          <w:b/>
          <w:sz w:val="22"/>
          <w:szCs w:val="22"/>
        </w:rPr>
        <w:t>Supply Chain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402"/>
        <w:gridCol w:w="353"/>
        <w:gridCol w:w="1826"/>
        <w:gridCol w:w="2761"/>
      </w:tblGrid>
      <w:tr w:rsidR="004529CF" w:rsidRPr="00B53F85" w14:paraId="18519706" w14:textId="77777777" w:rsidTr="004529C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10B858F2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904D3" w14:textId="77777777" w:rsidR="004529CF" w:rsidRPr="00B53F85" w:rsidRDefault="004529CF" w:rsidP="00A156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7ABC04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08BA31E" w14:textId="77777777" w:rsidR="004529CF" w:rsidRPr="00B53F85" w:rsidRDefault="004529CF" w:rsidP="00A156B7">
            <w:pPr>
              <w:spacing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</w:tcPr>
          <w:p w14:paraId="37FDA28C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1B8392" w14:textId="77777777" w:rsidR="004529CF" w:rsidRPr="00B53F85" w:rsidRDefault="004529CF" w:rsidP="00A156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383"/>
        <w:gridCol w:w="267"/>
        <w:gridCol w:w="1937"/>
        <w:gridCol w:w="2739"/>
      </w:tblGrid>
      <w:tr w:rsidR="004529CF" w:rsidRPr="00B53F85" w14:paraId="58F9B547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39328F7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Name &amp; Surname</w:t>
            </w:r>
            <w:r w:rsidR="001F345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6F977D05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A41B3C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B58E5C" w14:textId="77777777" w:rsidR="004529CF" w:rsidRPr="00B53F85" w:rsidRDefault="00380EBD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</w:t>
            </w:r>
            <w:r w:rsidR="004529CF" w:rsidRPr="00B53F8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</w:tcPr>
          <w:p w14:paraId="632336C9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CF" w:rsidRPr="00B53F85" w14:paraId="0D4C5263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EAC5315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Tel n</w:t>
            </w:r>
            <w:r w:rsidR="001F345E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33FC5B38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44404B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636BFE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Tel n</w:t>
            </w:r>
            <w:r w:rsidR="001F345E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14:paraId="2D32B4BC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CF" w:rsidRPr="00B53F85" w14:paraId="31755D00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4015B62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Fax</w:t>
            </w:r>
            <w:r w:rsidR="001F345E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031B9A05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F05601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205A4E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Fax</w:t>
            </w:r>
            <w:r w:rsidR="001F345E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14:paraId="2B352912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CF" w:rsidRPr="00B53F85" w14:paraId="5D0F10E8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E7D8B15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Email</w:t>
            </w:r>
            <w:r w:rsidR="001F345E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314DACC6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EA036C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B91F165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Email</w:t>
            </w:r>
            <w:r w:rsidR="001F345E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14:paraId="18E67B26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0885A6" w14:textId="77777777" w:rsidR="004529CF" w:rsidRPr="00B53F85" w:rsidRDefault="004529CF" w:rsidP="00A156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FC0454" w14:textId="77777777" w:rsidR="004529CF" w:rsidRDefault="004529CF" w:rsidP="004529C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23EC7E1" w14:textId="77777777" w:rsidR="001F345E" w:rsidRDefault="001F345E" w:rsidP="004529C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D86F9DF" w14:textId="77777777" w:rsidR="001F345E" w:rsidRPr="00B53F85" w:rsidRDefault="001F345E" w:rsidP="004529C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E2CD905" w14:textId="77777777" w:rsidR="004529CF" w:rsidRPr="00B53F85" w:rsidRDefault="004529CF" w:rsidP="004529C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530"/>
      </w:tblGrid>
      <w:tr w:rsidR="004529CF" w:rsidRPr="00380EBD" w14:paraId="1F38CAF9" w14:textId="77777777" w:rsidTr="00AF73A4"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498E7C24" w14:textId="77777777" w:rsidR="004529CF" w:rsidRPr="00B53F85" w:rsidRDefault="004529CF" w:rsidP="00AF73A4">
            <w:pPr>
              <w:spacing w:line="276" w:lineRule="auto"/>
              <w:ind w:firstLine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3D5D7F" w14:textId="77777777" w:rsidR="004529CF" w:rsidRPr="00025172" w:rsidRDefault="004529CF" w:rsidP="00AF73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60CF736B" w14:textId="77777777" w:rsidR="004529CF" w:rsidRPr="00B53F85" w:rsidRDefault="004529CF" w:rsidP="004529C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18BBC38" w14:textId="77777777" w:rsidR="004529CF" w:rsidRPr="00A156B7" w:rsidRDefault="004529CF" w:rsidP="004529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56B7">
        <w:rPr>
          <w:rFonts w:ascii="Arial" w:hAnsi="Arial" w:cs="Arial"/>
          <w:b/>
          <w:sz w:val="22"/>
          <w:szCs w:val="22"/>
        </w:rPr>
        <w:t>Accounting Officer</w:t>
      </w:r>
      <w:r w:rsidRPr="00A156B7">
        <w:rPr>
          <w:rFonts w:ascii="Arial" w:hAnsi="Arial" w:cs="Arial"/>
          <w:b/>
          <w:sz w:val="22"/>
          <w:szCs w:val="22"/>
        </w:rPr>
        <w:tab/>
      </w:r>
      <w:r w:rsidRPr="00A156B7">
        <w:rPr>
          <w:rFonts w:ascii="Arial" w:hAnsi="Arial" w:cs="Arial"/>
          <w:b/>
          <w:sz w:val="22"/>
          <w:szCs w:val="22"/>
        </w:rPr>
        <w:tab/>
      </w:r>
      <w:r w:rsidRPr="00A156B7">
        <w:rPr>
          <w:rFonts w:ascii="Arial" w:hAnsi="Arial" w:cs="Arial"/>
          <w:b/>
          <w:sz w:val="22"/>
          <w:szCs w:val="22"/>
        </w:rPr>
        <w:tab/>
      </w:r>
      <w:r w:rsidR="00380EBD" w:rsidRPr="00A156B7">
        <w:rPr>
          <w:rFonts w:ascii="Arial" w:hAnsi="Arial" w:cs="Arial"/>
          <w:b/>
          <w:sz w:val="22"/>
          <w:szCs w:val="22"/>
        </w:rPr>
        <w:tab/>
      </w:r>
      <w:r w:rsidR="00380EBD" w:rsidRPr="00A156B7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360"/>
      </w:tblGrid>
      <w:tr w:rsidR="004529CF" w:rsidRPr="00B53F85" w14:paraId="2B91E26D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8C07CD9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255C4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211E3D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84864" w14:textId="77777777" w:rsidR="004529CF" w:rsidRPr="00B53F85" w:rsidRDefault="004529CF" w:rsidP="00A156B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</w:tblGrid>
      <w:tr w:rsidR="004529CF" w:rsidRPr="00B53F85" w14:paraId="59F9C7F3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0EDE12B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Name &amp; Surname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50E41B57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CF" w:rsidRPr="00B53F85" w14:paraId="49FAB205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E788BF8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Tel n</w:t>
            </w:r>
            <w:r w:rsidR="001F345E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519E8900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CF" w:rsidRPr="00B53F85" w14:paraId="5FAF81B5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18C4EAC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Fax</w:t>
            </w:r>
            <w:r w:rsidR="001F345E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6EB2E2B1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CF" w:rsidRPr="00B53F85" w14:paraId="74CE62EE" w14:textId="77777777" w:rsidTr="00AF73A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B0FDBB0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85">
              <w:rPr>
                <w:rFonts w:ascii="Arial" w:hAnsi="Arial" w:cs="Arial"/>
                <w:sz w:val="22"/>
                <w:szCs w:val="22"/>
              </w:rPr>
              <w:t>Email</w:t>
            </w:r>
            <w:r w:rsidR="001F345E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5A6BCE18" w14:textId="77777777" w:rsidR="004529CF" w:rsidRPr="00B53F85" w:rsidRDefault="004529CF" w:rsidP="00A15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63A1A" w14:textId="77777777" w:rsidR="00F55E35" w:rsidRPr="00B53F85" w:rsidRDefault="00F55E35" w:rsidP="00A156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55E35" w:rsidRPr="00B53F85" w:rsidSect="00380EBD">
      <w:headerReference w:type="default" r:id="rId9"/>
      <w:footerReference w:type="default" r:id="rId1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5110" w14:textId="77777777" w:rsidR="001D28CE" w:rsidRDefault="001D28CE" w:rsidP="001803F6">
      <w:r>
        <w:separator/>
      </w:r>
    </w:p>
  </w:endnote>
  <w:endnote w:type="continuationSeparator" w:id="0">
    <w:p w14:paraId="1FD75772" w14:textId="77777777" w:rsidR="001D28CE" w:rsidRDefault="001D28CE" w:rsidP="0018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3ED4" w14:textId="73D40D6C" w:rsidR="00225E57" w:rsidRPr="007D282C" w:rsidRDefault="003D4865" w:rsidP="001803F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00"/>
      </w:tabs>
      <w:rPr>
        <w:rFonts w:ascii="Arial" w:hAnsi="Arial" w:cs="Arial"/>
        <w:sz w:val="22"/>
        <w:szCs w:val="22"/>
      </w:rPr>
    </w:pPr>
    <w:r w:rsidRPr="007D282C">
      <w:rPr>
        <w:rFonts w:ascii="Arial" w:hAnsi="Arial" w:cs="Arial"/>
        <w:sz w:val="22"/>
        <w:szCs w:val="22"/>
      </w:rPr>
      <w:t>R</w:t>
    </w:r>
    <w:r w:rsidR="006955A7" w:rsidRPr="007D282C">
      <w:rPr>
        <w:rFonts w:ascii="Arial" w:hAnsi="Arial" w:cs="Arial"/>
        <w:sz w:val="22"/>
        <w:szCs w:val="22"/>
      </w:rPr>
      <w:t>T</w:t>
    </w:r>
    <w:r w:rsidR="005F7EF3">
      <w:rPr>
        <w:rFonts w:ascii="Arial" w:hAnsi="Arial" w:cs="Arial"/>
        <w:sz w:val="22"/>
        <w:szCs w:val="22"/>
      </w:rPr>
      <w:t>275</w:t>
    </w:r>
    <w:r w:rsidR="006955A7" w:rsidRPr="007D282C">
      <w:rPr>
        <w:rFonts w:ascii="Arial" w:hAnsi="Arial" w:cs="Arial"/>
        <w:sz w:val="22"/>
        <w:szCs w:val="22"/>
      </w:rPr>
      <w:t>-20</w:t>
    </w:r>
    <w:r w:rsidR="00337127">
      <w:rPr>
        <w:rFonts w:ascii="Arial" w:hAnsi="Arial" w:cs="Arial"/>
        <w:sz w:val="22"/>
        <w:szCs w:val="22"/>
      </w:rPr>
      <w:t>20</w:t>
    </w:r>
    <w:r w:rsidR="006955A7" w:rsidRPr="007D282C">
      <w:rPr>
        <w:rFonts w:ascii="Arial" w:hAnsi="Arial" w:cs="Arial"/>
        <w:sz w:val="22"/>
        <w:szCs w:val="22"/>
      </w:rPr>
      <w:t xml:space="preserve"> </w:t>
    </w:r>
    <w:r w:rsidRPr="007D282C">
      <w:rPr>
        <w:rFonts w:ascii="Arial" w:hAnsi="Arial" w:cs="Arial"/>
        <w:sz w:val="22"/>
        <w:szCs w:val="22"/>
      </w:rPr>
      <w:t>Participation Letter</w:t>
    </w:r>
    <w:r w:rsidR="00225E57" w:rsidRPr="007D282C">
      <w:rPr>
        <w:rFonts w:ascii="Arial" w:hAnsi="Arial" w:cs="Arial"/>
        <w:sz w:val="22"/>
        <w:szCs w:val="22"/>
      </w:rPr>
      <w:tab/>
      <w:t xml:space="preserve">Page </w:t>
    </w:r>
    <w:r w:rsidR="008E23F7" w:rsidRPr="007D282C">
      <w:rPr>
        <w:rFonts w:ascii="Arial" w:hAnsi="Arial" w:cs="Arial"/>
        <w:sz w:val="22"/>
        <w:szCs w:val="22"/>
      </w:rPr>
      <w:fldChar w:fldCharType="begin"/>
    </w:r>
    <w:r w:rsidR="00225E57" w:rsidRPr="007D282C">
      <w:rPr>
        <w:rFonts w:ascii="Arial" w:hAnsi="Arial" w:cs="Arial"/>
        <w:sz w:val="22"/>
        <w:szCs w:val="22"/>
      </w:rPr>
      <w:instrText xml:space="preserve"> PAGE   \* MERGEFORMAT </w:instrText>
    </w:r>
    <w:r w:rsidR="008E23F7" w:rsidRPr="007D282C">
      <w:rPr>
        <w:rFonts w:ascii="Arial" w:hAnsi="Arial" w:cs="Arial"/>
        <w:sz w:val="22"/>
        <w:szCs w:val="22"/>
      </w:rPr>
      <w:fldChar w:fldCharType="separate"/>
    </w:r>
    <w:r w:rsidR="00A57E1F">
      <w:rPr>
        <w:rFonts w:ascii="Arial" w:hAnsi="Arial" w:cs="Arial"/>
        <w:noProof/>
        <w:sz w:val="22"/>
        <w:szCs w:val="22"/>
      </w:rPr>
      <w:t>1</w:t>
    </w:r>
    <w:r w:rsidR="008E23F7" w:rsidRPr="007D282C">
      <w:rPr>
        <w:rFonts w:ascii="Arial" w:hAnsi="Arial" w:cs="Arial"/>
        <w:sz w:val="22"/>
        <w:szCs w:val="22"/>
      </w:rPr>
      <w:fldChar w:fldCharType="end"/>
    </w:r>
  </w:p>
  <w:p w14:paraId="02FC1580" w14:textId="77777777" w:rsidR="00225E57" w:rsidRDefault="00225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4D97" w14:textId="77777777" w:rsidR="001D28CE" w:rsidRDefault="001D28CE" w:rsidP="001803F6">
      <w:r>
        <w:separator/>
      </w:r>
    </w:p>
  </w:footnote>
  <w:footnote w:type="continuationSeparator" w:id="0">
    <w:p w14:paraId="57BC4344" w14:textId="77777777" w:rsidR="001D28CE" w:rsidRDefault="001D28CE" w:rsidP="0018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6B3C" w14:textId="24430536" w:rsidR="00BA523E" w:rsidRPr="00BA523E" w:rsidRDefault="00BA523E" w:rsidP="00BA523E">
    <w:pPr>
      <w:pStyle w:val="Header"/>
      <w:jc w:val="center"/>
      <w:rPr>
        <w:rFonts w:ascii="Arial" w:hAnsi="Arial" w:cs="Arial"/>
        <w:sz w:val="22"/>
        <w:szCs w:val="22"/>
        <w:u w:val="single"/>
      </w:rPr>
    </w:pPr>
    <w:r w:rsidRPr="00BA523E">
      <w:rPr>
        <w:noProof/>
        <w:u w:val="single"/>
        <w:lang w:val="en-ZA" w:eastAsia="en-ZA"/>
      </w:rPr>
      <w:drawing>
        <wp:anchor distT="0" distB="0" distL="114300" distR="114300" simplePos="0" relativeHeight="251659264" behindDoc="0" locked="0" layoutInCell="1" allowOverlap="1" wp14:anchorId="6249E950" wp14:editId="48888425">
          <wp:simplePos x="0" y="0"/>
          <wp:positionH relativeFrom="column">
            <wp:posOffset>-192813</wp:posOffset>
          </wp:positionH>
          <wp:positionV relativeFrom="paragraph">
            <wp:posOffset>-453342</wp:posOffset>
          </wp:positionV>
          <wp:extent cx="1414145" cy="1009015"/>
          <wp:effectExtent l="0" t="0" r="0" b="635"/>
          <wp:wrapNone/>
          <wp:docPr id="6" name="Picture 3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etter 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090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582537">
      <w:rPr>
        <w:rFonts w:ascii="Arial" w:hAnsi="Arial" w:cs="Arial"/>
        <w:sz w:val="22"/>
        <w:szCs w:val="22"/>
        <w:u w:val="single"/>
      </w:rPr>
      <w:t xml:space="preserve">ANNEXURE </w:t>
    </w:r>
    <w:r w:rsidR="005F7EF3">
      <w:rPr>
        <w:rFonts w:ascii="Arial" w:hAnsi="Arial" w:cs="Arial"/>
        <w:sz w:val="22"/>
        <w:szCs w:val="22"/>
        <w:u w:val="single"/>
      </w:rPr>
      <w:t>C</w:t>
    </w:r>
    <w:r w:rsidR="006955A7">
      <w:rPr>
        <w:rFonts w:ascii="Arial" w:hAnsi="Arial" w:cs="Arial"/>
        <w:sz w:val="22"/>
        <w:szCs w:val="22"/>
        <w:u w:val="single"/>
      </w:rPr>
      <w:t>: RT</w:t>
    </w:r>
    <w:r w:rsidR="005F7EF3">
      <w:rPr>
        <w:rFonts w:ascii="Arial" w:hAnsi="Arial" w:cs="Arial"/>
        <w:sz w:val="22"/>
        <w:szCs w:val="22"/>
        <w:u w:val="single"/>
      </w:rPr>
      <w:t>275</w:t>
    </w:r>
    <w:r w:rsidR="006955A7">
      <w:rPr>
        <w:rFonts w:ascii="Arial" w:hAnsi="Arial" w:cs="Arial"/>
        <w:sz w:val="22"/>
        <w:szCs w:val="22"/>
        <w:u w:val="single"/>
      </w:rPr>
      <w:t>-20</w:t>
    </w:r>
    <w:r w:rsidR="00FD177F">
      <w:rPr>
        <w:rFonts w:ascii="Arial" w:hAnsi="Arial" w:cs="Arial"/>
        <w:sz w:val="22"/>
        <w:szCs w:val="22"/>
        <w:u w:val="single"/>
      </w:rPr>
      <w:t>20</w:t>
    </w:r>
    <w:r w:rsidRPr="00BA523E">
      <w:rPr>
        <w:rFonts w:ascii="Arial" w:hAnsi="Arial" w:cs="Arial"/>
        <w:sz w:val="22"/>
        <w:szCs w:val="22"/>
        <w:u w:val="single"/>
      </w:rPr>
      <w:t xml:space="preserve"> PARTICIPATION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D13"/>
    <w:multiLevelType w:val="hybridMultilevel"/>
    <w:tmpl w:val="5D9A7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F783E"/>
    <w:multiLevelType w:val="hybridMultilevel"/>
    <w:tmpl w:val="53346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16064"/>
    <w:multiLevelType w:val="hybridMultilevel"/>
    <w:tmpl w:val="57387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13DF0"/>
    <w:multiLevelType w:val="hybridMultilevel"/>
    <w:tmpl w:val="06344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B5644"/>
    <w:multiLevelType w:val="hybridMultilevel"/>
    <w:tmpl w:val="5894BF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F7DEF"/>
    <w:multiLevelType w:val="hybridMultilevel"/>
    <w:tmpl w:val="128E5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C905F2"/>
    <w:multiLevelType w:val="hybridMultilevel"/>
    <w:tmpl w:val="814E0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B3215"/>
    <w:multiLevelType w:val="hybridMultilevel"/>
    <w:tmpl w:val="2C04F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4370B"/>
    <w:multiLevelType w:val="hybridMultilevel"/>
    <w:tmpl w:val="34C49B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463FA7"/>
    <w:multiLevelType w:val="hybridMultilevel"/>
    <w:tmpl w:val="3C7E20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92"/>
    <w:rsid w:val="00007FD3"/>
    <w:rsid w:val="00012285"/>
    <w:rsid w:val="00017768"/>
    <w:rsid w:val="00023F8D"/>
    <w:rsid w:val="00025172"/>
    <w:rsid w:val="00041F54"/>
    <w:rsid w:val="00043052"/>
    <w:rsid w:val="00043865"/>
    <w:rsid w:val="000539C6"/>
    <w:rsid w:val="00066A5F"/>
    <w:rsid w:val="00081B74"/>
    <w:rsid w:val="00086740"/>
    <w:rsid w:val="000C1615"/>
    <w:rsid w:val="000C3102"/>
    <w:rsid w:val="000D17E1"/>
    <w:rsid w:val="000D51F4"/>
    <w:rsid w:val="000D54AC"/>
    <w:rsid w:val="000E503E"/>
    <w:rsid w:val="000E649D"/>
    <w:rsid w:val="000E78A2"/>
    <w:rsid w:val="000F09DC"/>
    <w:rsid w:val="001240C7"/>
    <w:rsid w:val="001371DB"/>
    <w:rsid w:val="00155F9C"/>
    <w:rsid w:val="00156844"/>
    <w:rsid w:val="00177964"/>
    <w:rsid w:val="001803F6"/>
    <w:rsid w:val="00183FCB"/>
    <w:rsid w:val="00194B6F"/>
    <w:rsid w:val="001A210B"/>
    <w:rsid w:val="001D28CE"/>
    <w:rsid w:val="001D2CA0"/>
    <w:rsid w:val="001E7830"/>
    <w:rsid w:val="001F345E"/>
    <w:rsid w:val="002007DC"/>
    <w:rsid w:val="00215FCE"/>
    <w:rsid w:val="00222EFB"/>
    <w:rsid w:val="00225E57"/>
    <w:rsid w:val="00246D5C"/>
    <w:rsid w:val="00260C70"/>
    <w:rsid w:val="00265638"/>
    <w:rsid w:val="00272696"/>
    <w:rsid w:val="00272BEE"/>
    <w:rsid w:val="00282605"/>
    <w:rsid w:val="002B0092"/>
    <w:rsid w:val="002B5B63"/>
    <w:rsid w:val="002C3DAB"/>
    <w:rsid w:val="002C792E"/>
    <w:rsid w:val="002C7C7F"/>
    <w:rsid w:val="002D3AD3"/>
    <w:rsid w:val="002F3008"/>
    <w:rsid w:val="002F71A5"/>
    <w:rsid w:val="003203F9"/>
    <w:rsid w:val="00320CB9"/>
    <w:rsid w:val="00333557"/>
    <w:rsid w:val="00335959"/>
    <w:rsid w:val="00337127"/>
    <w:rsid w:val="00346A62"/>
    <w:rsid w:val="0035419D"/>
    <w:rsid w:val="003776AD"/>
    <w:rsid w:val="00380EBD"/>
    <w:rsid w:val="00387ABD"/>
    <w:rsid w:val="00396AF2"/>
    <w:rsid w:val="00396BAB"/>
    <w:rsid w:val="003B5BBD"/>
    <w:rsid w:val="003B6205"/>
    <w:rsid w:val="003D4865"/>
    <w:rsid w:val="003D76E6"/>
    <w:rsid w:val="003F0A82"/>
    <w:rsid w:val="00416FE3"/>
    <w:rsid w:val="00451A27"/>
    <w:rsid w:val="004529CF"/>
    <w:rsid w:val="00467235"/>
    <w:rsid w:val="004864E5"/>
    <w:rsid w:val="004C291E"/>
    <w:rsid w:val="004F3F01"/>
    <w:rsid w:val="00510B89"/>
    <w:rsid w:val="00520754"/>
    <w:rsid w:val="005231C7"/>
    <w:rsid w:val="005323E6"/>
    <w:rsid w:val="00544D0C"/>
    <w:rsid w:val="00552099"/>
    <w:rsid w:val="00552590"/>
    <w:rsid w:val="0056491B"/>
    <w:rsid w:val="0057387A"/>
    <w:rsid w:val="00582537"/>
    <w:rsid w:val="00587688"/>
    <w:rsid w:val="005908D6"/>
    <w:rsid w:val="005A3275"/>
    <w:rsid w:val="005C0319"/>
    <w:rsid w:val="005C7E79"/>
    <w:rsid w:val="005E66C6"/>
    <w:rsid w:val="005F7EF3"/>
    <w:rsid w:val="00600FD2"/>
    <w:rsid w:val="00632CB7"/>
    <w:rsid w:val="00650355"/>
    <w:rsid w:val="00653013"/>
    <w:rsid w:val="00680930"/>
    <w:rsid w:val="00684A18"/>
    <w:rsid w:val="006955A7"/>
    <w:rsid w:val="006C2783"/>
    <w:rsid w:val="006C2BBF"/>
    <w:rsid w:val="006C6A99"/>
    <w:rsid w:val="006D05F6"/>
    <w:rsid w:val="006D086E"/>
    <w:rsid w:val="006D423B"/>
    <w:rsid w:val="00713350"/>
    <w:rsid w:val="007441DA"/>
    <w:rsid w:val="0074479F"/>
    <w:rsid w:val="0077644F"/>
    <w:rsid w:val="00785881"/>
    <w:rsid w:val="007A073B"/>
    <w:rsid w:val="007A66C0"/>
    <w:rsid w:val="007B5BA2"/>
    <w:rsid w:val="007C1B6F"/>
    <w:rsid w:val="007C3D5C"/>
    <w:rsid w:val="007D282C"/>
    <w:rsid w:val="007E20B3"/>
    <w:rsid w:val="007E6909"/>
    <w:rsid w:val="007F7498"/>
    <w:rsid w:val="008419E7"/>
    <w:rsid w:val="008476DB"/>
    <w:rsid w:val="0085757E"/>
    <w:rsid w:val="0086563A"/>
    <w:rsid w:val="00867814"/>
    <w:rsid w:val="008828FC"/>
    <w:rsid w:val="00890B0C"/>
    <w:rsid w:val="008A36C4"/>
    <w:rsid w:val="008A6985"/>
    <w:rsid w:val="008B7E28"/>
    <w:rsid w:val="008C2A1C"/>
    <w:rsid w:val="008E0C29"/>
    <w:rsid w:val="008E23F7"/>
    <w:rsid w:val="008E4C6B"/>
    <w:rsid w:val="008E5D5D"/>
    <w:rsid w:val="008E6F7A"/>
    <w:rsid w:val="008F2213"/>
    <w:rsid w:val="009324BB"/>
    <w:rsid w:val="009502D5"/>
    <w:rsid w:val="009518EE"/>
    <w:rsid w:val="00955469"/>
    <w:rsid w:val="009A4467"/>
    <w:rsid w:val="009A5288"/>
    <w:rsid w:val="009C71A7"/>
    <w:rsid w:val="009E0070"/>
    <w:rsid w:val="009E1A35"/>
    <w:rsid w:val="009E1D0A"/>
    <w:rsid w:val="009E539F"/>
    <w:rsid w:val="00A156B7"/>
    <w:rsid w:val="00A21E4C"/>
    <w:rsid w:val="00A26540"/>
    <w:rsid w:val="00A26E28"/>
    <w:rsid w:val="00A57E1F"/>
    <w:rsid w:val="00A731FF"/>
    <w:rsid w:val="00A830A5"/>
    <w:rsid w:val="00A9069C"/>
    <w:rsid w:val="00A90DA7"/>
    <w:rsid w:val="00AC5BCF"/>
    <w:rsid w:val="00AD012D"/>
    <w:rsid w:val="00AD186F"/>
    <w:rsid w:val="00AF5FBA"/>
    <w:rsid w:val="00B30A55"/>
    <w:rsid w:val="00B3672C"/>
    <w:rsid w:val="00B53F85"/>
    <w:rsid w:val="00B567D8"/>
    <w:rsid w:val="00B60CAE"/>
    <w:rsid w:val="00B7348A"/>
    <w:rsid w:val="00B73B3A"/>
    <w:rsid w:val="00BA523E"/>
    <w:rsid w:val="00BB2C2F"/>
    <w:rsid w:val="00BB39B7"/>
    <w:rsid w:val="00BC3563"/>
    <w:rsid w:val="00BF0022"/>
    <w:rsid w:val="00BF4026"/>
    <w:rsid w:val="00C02184"/>
    <w:rsid w:val="00C11753"/>
    <w:rsid w:val="00C25A43"/>
    <w:rsid w:val="00C272BC"/>
    <w:rsid w:val="00C31C28"/>
    <w:rsid w:val="00C54115"/>
    <w:rsid w:val="00C54C74"/>
    <w:rsid w:val="00C818EC"/>
    <w:rsid w:val="00C8334F"/>
    <w:rsid w:val="00C86836"/>
    <w:rsid w:val="00C87855"/>
    <w:rsid w:val="00C97274"/>
    <w:rsid w:val="00CB6FB5"/>
    <w:rsid w:val="00CD5BAC"/>
    <w:rsid w:val="00CF0DE1"/>
    <w:rsid w:val="00CF4FC3"/>
    <w:rsid w:val="00D12AA0"/>
    <w:rsid w:val="00D13CA0"/>
    <w:rsid w:val="00D30CBA"/>
    <w:rsid w:val="00D62B55"/>
    <w:rsid w:val="00D8337F"/>
    <w:rsid w:val="00D900CC"/>
    <w:rsid w:val="00DA0D15"/>
    <w:rsid w:val="00DC66FD"/>
    <w:rsid w:val="00E12653"/>
    <w:rsid w:val="00E1605A"/>
    <w:rsid w:val="00E60DCC"/>
    <w:rsid w:val="00E617C0"/>
    <w:rsid w:val="00E71A91"/>
    <w:rsid w:val="00E854BD"/>
    <w:rsid w:val="00EA0774"/>
    <w:rsid w:val="00EA0F4E"/>
    <w:rsid w:val="00EA3337"/>
    <w:rsid w:val="00EB3CAE"/>
    <w:rsid w:val="00ED0A3B"/>
    <w:rsid w:val="00EE38FC"/>
    <w:rsid w:val="00EE3F2E"/>
    <w:rsid w:val="00F017FD"/>
    <w:rsid w:val="00F02EC5"/>
    <w:rsid w:val="00F10CF2"/>
    <w:rsid w:val="00F1505D"/>
    <w:rsid w:val="00F4146C"/>
    <w:rsid w:val="00F55E35"/>
    <w:rsid w:val="00F56EFE"/>
    <w:rsid w:val="00F61BFF"/>
    <w:rsid w:val="00F63537"/>
    <w:rsid w:val="00F63F8F"/>
    <w:rsid w:val="00F7183A"/>
    <w:rsid w:val="00F71B38"/>
    <w:rsid w:val="00F90C5F"/>
    <w:rsid w:val="00F978A5"/>
    <w:rsid w:val="00FA6D93"/>
    <w:rsid w:val="00FC150C"/>
    <w:rsid w:val="00FC16FB"/>
    <w:rsid w:val="00FD177F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BC062CB"/>
  <w15:docId w15:val="{7D8CF7BB-0B70-4AA0-8945-7DAE58A6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F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2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B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D01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12D"/>
  </w:style>
  <w:style w:type="paragraph" w:styleId="CommentSubject">
    <w:name w:val="annotation subject"/>
    <w:basedOn w:val="CommentText"/>
    <w:next w:val="CommentText"/>
    <w:link w:val="CommentSubjectChar"/>
    <w:rsid w:val="00AD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12D"/>
    <w:rPr>
      <w:b/>
      <w:bCs/>
    </w:rPr>
  </w:style>
  <w:style w:type="character" w:styleId="Hyperlink">
    <w:name w:val="Hyperlink"/>
    <w:basedOn w:val="DefaultParagraphFont"/>
    <w:rsid w:val="00FE0C55"/>
    <w:rPr>
      <w:color w:val="0000FF"/>
      <w:u w:val="single"/>
    </w:rPr>
  </w:style>
  <w:style w:type="paragraph" w:styleId="BodyText2">
    <w:name w:val="Body Text 2"/>
    <w:basedOn w:val="Normal"/>
    <w:link w:val="BodyText2Char"/>
    <w:rsid w:val="00156844"/>
    <w:pPr>
      <w:spacing w:after="120" w:line="480" w:lineRule="auto"/>
    </w:pPr>
    <w:rPr>
      <w:rFonts w:ascii="Arial Narrow" w:hAnsi="Arial Narrow"/>
      <w:color w:val="00008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56844"/>
    <w:rPr>
      <w:rFonts w:ascii="Arial Narrow" w:hAnsi="Arial Narrow"/>
      <w:color w:val="000080"/>
    </w:rPr>
  </w:style>
  <w:style w:type="paragraph" w:styleId="Header">
    <w:name w:val="header"/>
    <w:basedOn w:val="Normal"/>
    <w:link w:val="HeaderChar"/>
    <w:uiPriority w:val="99"/>
    <w:rsid w:val="00180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F6"/>
    <w:rPr>
      <w:sz w:val="24"/>
      <w:szCs w:val="24"/>
    </w:rPr>
  </w:style>
  <w:style w:type="paragraph" w:styleId="Revision">
    <w:name w:val="Revision"/>
    <w:hidden/>
    <w:uiPriority w:val="99"/>
    <w:semiHidden/>
    <w:rsid w:val="00F017FD"/>
    <w:rPr>
      <w:sz w:val="24"/>
      <w:szCs w:val="24"/>
    </w:rPr>
  </w:style>
  <w:style w:type="table" w:styleId="TableGrid">
    <w:name w:val="Table Grid"/>
    <w:basedOn w:val="TableNormal"/>
    <w:rsid w:val="0045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529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versal.contracting2@treasury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002\AppData\Local\Microsoft\Windows\Temporary%20Internet%20Files\Content.MSO\D9C3054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32F7-79AD-4D50-A76F-5FFB2386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D9C30545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PARTICIPATION</vt:lpstr>
    </vt:vector>
  </TitlesOfParts>
  <Company>National Treasury</Company>
  <LinksUpToDate>false</LinksUpToDate>
  <CharactersWithSpaces>1341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mailto:name.surname@treasury.gov.za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PARTICIPATION</dc:title>
  <dc:creator>Henriette Liebenberg</dc:creator>
  <cp:lastModifiedBy>Kwanele Mtembu</cp:lastModifiedBy>
  <cp:revision>3</cp:revision>
  <cp:lastPrinted>2011-10-31T12:27:00Z</cp:lastPrinted>
  <dcterms:created xsi:type="dcterms:W3CDTF">2020-05-30T09:53:00Z</dcterms:created>
  <dcterms:modified xsi:type="dcterms:W3CDTF">2020-05-30T09:55:00Z</dcterms:modified>
</cp:coreProperties>
</file>